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8597D" w:rsidRPr="0008597D" w:rsidTr="000859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859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597D" w:rsidRPr="0008597D" w:rsidTr="000859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8597D" w:rsidRPr="0008597D" w:rsidTr="000859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597D" w:rsidRPr="0008597D" w:rsidTr="000859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13.8388</w:t>
            </w:r>
          </w:p>
        </w:tc>
      </w:tr>
      <w:tr w:rsidR="0008597D" w:rsidRPr="0008597D" w:rsidTr="000859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18.1110</w:t>
            </w:r>
          </w:p>
        </w:tc>
      </w:tr>
      <w:tr w:rsidR="0008597D" w:rsidRPr="0008597D" w:rsidTr="000859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7D" w:rsidRPr="0008597D" w:rsidRDefault="0008597D" w:rsidP="000859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7D">
              <w:rPr>
                <w:rFonts w:ascii="Arial" w:hAnsi="Arial" w:cs="Arial"/>
                <w:sz w:val="24"/>
                <w:szCs w:val="24"/>
                <w:lang w:val="en-ZA" w:eastAsia="en-ZA"/>
              </w:rPr>
              <w:t>15.9928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296E" w:rsidRPr="009E296E" w:rsidTr="009E29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29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96E" w:rsidRPr="009E296E" w:rsidTr="009E29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E29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E296E" w:rsidRPr="009E296E" w:rsidTr="009E296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296E" w:rsidRPr="009E296E" w:rsidTr="009E29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13.8445</w:t>
            </w:r>
          </w:p>
        </w:tc>
      </w:tr>
      <w:tr w:rsidR="009E296E" w:rsidRPr="009E296E" w:rsidTr="009E29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18.1037</w:t>
            </w:r>
          </w:p>
        </w:tc>
      </w:tr>
      <w:tr w:rsidR="009E296E" w:rsidRPr="009E296E" w:rsidTr="009E29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96E" w:rsidRPr="009E296E" w:rsidRDefault="009E296E" w:rsidP="009E29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96E">
              <w:rPr>
                <w:rFonts w:ascii="Arial" w:hAnsi="Arial" w:cs="Arial"/>
                <w:sz w:val="24"/>
                <w:szCs w:val="24"/>
                <w:lang w:val="en-ZA" w:eastAsia="en-ZA"/>
              </w:rPr>
              <w:t>16.0148</w:t>
            </w:r>
          </w:p>
        </w:tc>
      </w:tr>
    </w:tbl>
    <w:p w:rsidR="009E296E" w:rsidRPr="00035935" w:rsidRDefault="009E296E" w:rsidP="00035935">
      <w:bookmarkStart w:id="0" w:name="_GoBack"/>
      <w:bookmarkEnd w:id="0"/>
    </w:p>
    <w:sectPr w:rsidR="009E296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D"/>
    <w:rsid w:val="00025128"/>
    <w:rsid w:val="00035935"/>
    <w:rsid w:val="0008597D"/>
    <w:rsid w:val="00220021"/>
    <w:rsid w:val="002961E0"/>
    <w:rsid w:val="00685853"/>
    <w:rsid w:val="00775E6E"/>
    <w:rsid w:val="007E1A9E"/>
    <w:rsid w:val="008A1AC8"/>
    <w:rsid w:val="009E296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29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29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29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29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29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29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59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59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29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29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29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29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59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29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59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2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29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29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29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29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29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29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59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59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29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29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29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29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59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29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59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2018-06-28T09:01:00Z</dcterms:created>
  <dcterms:modified xsi:type="dcterms:W3CDTF">2018-06-28T14:00:00Z</dcterms:modified>
</cp:coreProperties>
</file>